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2963" w:rsidRPr="006B1AE9" w:rsidRDefault="00662963" w:rsidP="008D30CF">
      <w:pPr>
        <w:ind w:firstLine="709"/>
        <w:jc w:val="both"/>
        <w:rPr>
          <w:b/>
        </w:rPr>
      </w:pPr>
      <w:r w:rsidRPr="006B1AE9">
        <w:rPr>
          <w:b/>
        </w:rPr>
        <w:t>Трудовые пенсии повысят с учетом увеличенного периода ухода за детьми</w:t>
      </w:r>
    </w:p>
    <w:p w:rsidR="00662963" w:rsidRDefault="00662963" w:rsidP="008D30CF">
      <w:pPr>
        <w:ind w:firstLine="709"/>
        <w:jc w:val="both"/>
        <w:rPr>
          <w:b/>
        </w:rPr>
      </w:pPr>
    </w:p>
    <w:p w:rsidR="00662963" w:rsidRDefault="00662963" w:rsidP="00CD5E4A">
      <w:pPr>
        <w:tabs>
          <w:tab w:val="left" w:pos="1110"/>
        </w:tabs>
        <w:ind w:firstLine="709"/>
        <w:jc w:val="both"/>
      </w:pPr>
      <w:r w:rsidRPr="00BB619D">
        <w:t xml:space="preserve">С </w:t>
      </w:r>
      <w:r>
        <w:t xml:space="preserve">1 января </w:t>
      </w:r>
      <w:r w:rsidRPr="00BB619D">
        <w:t>2014 года</w:t>
      </w:r>
      <w:r>
        <w:t xml:space="preserve">, в связи со вступлением в силу </w:t>
      </w:r>
      <w:r w:rsidRPr="00CD5E4A">
        <w:t>Федеральн</w:t>
      </w:r>
      <w:r>
        <w:t xml:space="preserve">ого </w:t>
      </w:r>
      <w:r w:rsidRPr="00CD5E4A">
        <w:t xml:space="preserve"> закон</w:t>
      </w:r>
      <w:r>
        <w:t>а</w:t>
      </w:r>
      <w:r w:rsidRPr="00CD5E4A">
        <w:t xml:space="preserve"> от 28.12.2013</w:t>
      </w:r>
      <w:r>
        <w:t xml:space="preserve"> </w:t>
      </w:r>
      <w:r w:rsidRPr="00CD5E4A">
        <w:t xml:space="preserve"> № 427-ФЗ «О внесении изменений в статью 11 Федерального закона «О трудовых пенсиях в Российской Федерации» и статью 1 Федерального закона «О средствах федерального бюджета, выделяемых Пенсионному фонду Российской Федерации на возмещение расходов по выплате страховой части трудовой пенсии по старости, трудовой пенсии по инвалидности и трудовой пенсии по случаю потери кормильца отдельным категориям граждан»</w:t>
      </w:r>
      <w:r w:rsidRPr="00BB619D">
        <w:t xml:space="preserve"> пенсионеры получили право на перерасчет трудовой пенсии с учетом увел</w:t>
      </w:r>
      <w:r>
        <w:t>иченного периода ухода за детьми, учитываемого при расчете страховой части трудовой пенсии.</w:t>
      </w:r>
    </w:p>
    <w:p w:rsidR="00662963" w:rsidRDefault="00662963" w:rsidP="00CD5E4A">
      <w:pPr>
        <w:tabs>
          <w:tab w:val="left" w:pos="1110"/>
        </w:tabs>
        <w:ind w:firstLine="709"/>
        <w:jc w:val="both"/>
      </w:pPr>
      <w:r>
        <w:t xml:space="preserve"> Теперь при назначении и перерасчете пенсии, гражданин имеет право на увеличение страхового стажа за счет периода ухода одного из родителей за каждым ребенком до достижения им возраста полутора лет, но не более четырех с половиной лет в общей сложности, то есть максимально в стаж засчитываются отпуска по уходу за тремя детьми – по полтора года за каждым. </w:t>
      </w:r>
    </w:p>
    <w:p w:rsidR="00662963" w:rsidRDefault="00662963" w:rsidP="008D30CF">
      <w:pPr>
        <w:ind w:firstLine="709"/>
        <w:jc w:val="both"/>
      </w:pPr>
      <w:r>
        <w:t>Ранее общая продолжительность такого нестрахового периода ограничивалась тремя годами, то есть периодами отпусков по уходу за каждым из двух детей.</w:t>
      </w:r>
    </w:p>
    <w:p w:rsidR="00662963" w:rsidRDefault="00662963" w:rsidP="008D30CF">
      <w:pPr>
        <w:ind w:firstLine="709"/>
        <w:jc w:val="both"/>
      </w:pPr>
      <w:r>
        <w:t>Гражданам, в пенсионных делах которых имеются свидетельства о рождении указанных детей, пересмотр трудовых пенсий (страховой части трудовой пенсии по старости) осуществляется в беззаявительном порядке.</w:t>
      </w:r>
    </w:p>
    <w:p w:rsidR="00662963" w:rsidRDefault="00662963" w:rsidP="008D30CF">
      <w:pPr>
        <w:ind w:firstLine="709"/>
        <w:jc w:val="both"/>
      </w:pPr>
      <w:r>
        <w:t>В настоящее время специалистами Управления проводится работа по уточнению списков лиц, имеющих право на указанный перерасчет. П</w:t>
      </w:r>
      <w:r w:rsidRPr="00A450CE">
        <w:t xml:space="preserve">ерерасчет размера трудовой пенсии будет осуществлен с 1 января 2014 года, вне зависимости от даты обращения гражданина с соответствующим заявлением в Пенсионный фонд </w:t>
      </w:r>
      <w:r>
        <w:t xml:space="preserve">РФ </w:t>
      </w:r>
      <w:r w:rsidRPr="00A450CE">
        <w:t>(но не ранее даты назначения пенсии)</w:t>
      </w:r>
      <w:r>
        <w:t>.</w:t>
      </w:r>
    </w:p>
    <w:p w:rsidR="00662963" w:rsidRDefault="00662963" w:rsidP="008D30CF">
      <w:pPr>
        <w:ind w:firstLine="709"/>
        <w:jc w:val="both"/>
      </w:pPr>
      <w:r>
        <w:t>В ближайшем будущем, с 2015 года, в стаж будет включен и период ухода за четвертым ребенком, то есть шесть лет – по полтора года за каждого.</w:t>
      </w:r>
    </w:p>
    <w:p w:rsidR="00662963" w:rsidRDefault="00662963" w:rsidP="001D0715">
      <w:pPr>
        <w:jc w:val="both"/>
      </w:pPr>
      <w:r>
        <w:t>По вопросам осуществления перерасчета, с учетом периодов ухода за детьми,   необходимо обращаться в клиентскую службу Управления по адресам:</w:t>
      </w:r>
    </w:p>
    <w:p w:rsidR="00662963" w:rsidRDefault="00662963" w:rsidP="001D0715">
      <w:pPr>
        <w:ind w:firstLine="57"/>
      </w:pPr>
      <w:r>
        <w:t xml:space="preserve">-  г. Кингисепп,  ул. Железнодорожная,  д.5, </w:t>
      </w:r>
      <w:r w:rsidRPr="00295A82">
        <w:t xml:space="preserve"> </w:t>
      </w:r>
      <w:r>
        <w:t>телефоны для справок:  2-55-16, 4-63-46 .</w:t>
      </w:r>
    </w:p>
    <w:p w:rsidR="00662963" w:rsidRDefault="00662963" w:rsidP="001D0715">
      <w:pPr>
        <w:ind w:firstLine="57"/>
      </w:pPr>
      <w:r>
        <w:t>-  г. Ивангород , ул. Гагарина д.18, кабинет № 2, телефон 5-21-22.</w:t>
      </w:r>
    </w:p>
    <w:p w:rsidR="00662963" w:rsidRDefault="00662963" w:rsidP="001D0715">
      <w:pPr>
        <w:ind w:firstLine="57"/>
      </w:pPr>
    </w:p>
    <w:p w:rsidR="00662963" w:rsidRDefault="00662963" w:rsidP="001D0715">
      <w:pPr>
        <w:ind w:firstLine="57"/>
      </w:pPr>
      <w:r>
        <w:t xml:space="preserve">                                                                                             Управление Пенсионного фонда </w:t>
      </w:r>
    </w:p>
    <w:p w:rsidR="00662963" w:rsidRDefault="00662963" w:rsidP="001D0715">
      <w:pPr>
        <w:ind w:firstLine="57"/>
      </w:pPr>
      <w:r>
        <w:t xml:space="preserve">                                                                                             в  Кингисеппском районе</w:t>
      </w:r>
    </w:p>
    <w:p w:rsidR="00662963" w:rsidRPr="00D055B7" w:rsidRDefault="00662963" w:rsidP="001D0715"/>
    <w:p w:rsidR="00662963" w:rsidRDefault="00662963" w:rsidP="00CD5E4A">
      <w:pPr>
        <w:pBdr>
          <w:bottom w:val="single" w:sz="4" w:space="31" w:color="auto"/>
        </w:pBdr>
        <w:jc w:val="both"/>
      </w:pPr>
    </w:p>
    <w:p w:rsidR="00662963" w:rsidRDefault="00662963" w:rsidP="00CD5E4A">
      <w:pPr>
        <w:pBdr>
          <w:bottom w:val="single" w:sz="4" w:space="31" w:color="auto"/>
        </w:pBdr>
        <w:jc w:val="both"/>
      </w:pPr>
    </w:p>
    <w:p w:rsidR="00662963" w:rsidRDefault="00662963" w:rsidP="00CD5E4A">
      <w:pPr>
        <w:pBdr>
          <w:bottom w:val="single" w:sz="4" w:space="31" w:color="auto"/>
        </w:pBdr>
        <w:jc w:val="both"/>
      </w:pPr>
    </w:p>
    <w:p w:rsidR="00662963" w:rsidRDefault="00662963" w:rsidP="00CD5E4A">
      <w:pPr>
        <w:pBdr>
          <w:bottom w:val="single" w:sz="4" w:space="31" w:color="auto"/>
        </w:pBdr>
        <w:jc w:val="both"/>
      </w:pPr>
    </w:p>
    <w:sectPr w:rsidR="00662963" w:rsidSect="001523B0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63" w:rsidRDefault="00662963">
      <w:r>
        <w:separator/>
      </w:r>
    </w:p>
  </w:endnote>
  <w:endnote w:type="continuationSeparator" w:id="0">
    <w:p w:rsidR="00662963" w:rsidRDefault="0066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63" w:rsidRDefault="00662963">
      <w:r>
        <w:separator/>
      </w:r>
    </w:p>
  </w:footnote>
  <w:footnote w:type="continuationSeparator" w:id="0">
    <w:p w:rsidR="00662963" w:rsidRDefault="00662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63" w:rsidRDefault="0066296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662963" w:rsidRDefault="0066296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1495E"/>
    <w:rsid w:val="00014C0C"/>
    <w:rsid w:val="000209F4"/>
    <w:rsid w:val="0002212C"/>
    <w:rsid w:val="00025064"/>
    <w:rsid w:val="00033FD6"/>
    <w:rsid w:val="00034874"/>
    <w:rsid w:val="000502B8"/>
    <w:rsid w:val="0006478D"/>
    <w:rsid w:val="000664B3"/>
    <w:rsid w:val="00095131"/>
    <w:rsid w:val="000A0B6A"/>
    <w:rsid w:val="000A4CA6"/>
    <w:rsid w:val="000B5019"/>
    <w:rsid w:val="000C26BC"/>
    <w:rsid w:val="000C417E"/>
    <w:rsid w:val="000C6216"/>
    <w:rsid w:val="000D0CF5"/>
    <w:rsid w:val="000D466A"/>
    <w:rsid w:val="000D7374"/>
    <w:rsid w:val="000E4D14"/>
    <w:rsid w:val="00105F2D"/>
    <w:rsid w:val="0011338A"/>
    <w:rsid w:val="001401CC"/>
    <w:rsid w:val="00145150"/>
    <w:rsid w:val="00145891"/>
    <w:rsid w:val="001523B0"/>
    <w:rsid w:val="001561CD"/>
    <w:rsid w:val="001710EF"/>
    <w:rsid w:val="00172CB3"/>
    <w:rsid w:val="0018622F"/>
    <w:rsid w:val="0019160D"/>
    <w:rsid w:val="001B004B"/>
    <w:rsid w:val="001C78EA"/>
    <w:rsid w:val="001D0715"/>
    <w:rsid w:val="001E0068"/>
    <w:rsid w:val="001E4B29"/>
    <w:rsid w:val="001F755D"/>
    <w:rsid w:val="0022029B"/>
    <w:rsid w:val="00222988"/>
    <w:rsid w:val="0022702B"/>
    <w:rsid w:val="00237E0B"/>
    <w:rsid w:val="00240989"/>
    <w:rsid w:val="0025625E"/>
    <w:rsid w:val="00264F5E"/>
    <w:rsid w:val="002765D0"/>
    <w:rsid w:val="00295A82"/>
    <w:rsid w:val="002A49BE"/>
    <w:rsid w:val="002A4D07"/>
    <w:rsid w:val="002B02FE"/>
    <w:rsid w:val="002B0E26"/>
    <w:rsid w:val="002B26D1"/>
    <w:rsid w:val="002B6961"/>
    <w:rsid w:val="002C7984"/>
    <w:rsid w:val="002E0318"/>
    <w:rsid w:val="002F3F62"/>
    <w:rsid w:val="003013A7"/>
    <w:rsid w:val="00302993"/>
    <w:rsid w:val="003125BA"/>
    <w:rsid w:val="0031738F"/>
    <w:rsid w:val="00330B6D"/>
    <w:rsid w:val="0034435B"/>
    <w:rsid w:val="00353347"/>
    <w:rsid w:val="00372660"/>
    <w:rsid w:val="00385E53"/>
    <w:rsid w:val="00386463"/>
    <w:rsid w:val="003A7A3E"/>
    <w:rsid w:val="003B1EE6"/>
    <w:rsid w:val="003B64B8"/>
    <w:rsid w:val="00412A70"/>
    <w:rsid w:val="00412AF3"/>
    <w:rsid w:val="00443F7A"/>
    <w:rsid w:val="004451EE"/>
    <w:rsid w:val="00455BF6"/>
    <w:rsid w:val="00472688"/>
    <w:rsid w:val="004735A4"/>
    <w:rsid w:val="00481506"/>
    <w:rsid w:val="004936B0"/>
    <w:rsid w:val="004B04E7"/>
    <w:rsid w:val="004C42BF"/>
    <w:rsid w:val="004C59BF"/>
    <w:rsid w:val="004D5081"/>
    <w:rsid w:val="004F171B"/>
    <w:rsid w:val="004F2A9F"/>
    <w:rsid w:val="004F3EC8"/>
    <w:rsid w:val="00506634"/>
    <w:rsid w:val="005076B8"/>
    <w:rsid w:val="00507A0B"/>
    <w:rsid w:val="005149FC"/>
    <w:rsid w:val="0051524C"/>
    <w:rsid w:val="005372C4"/>
    <w:rsid w:val="00553D01"/>
    <w:rsid w:val="00562D81"/>
    <w:rsid w:val="00566118"/>
    <w:rsid w:val="00573487"/>
    <w:rsid w:val="005743AA"/>
    <w:rsid w:val="0057487D"/>
    <w:rsid w:val="00577A37"/>
    <w:rsid w:val="00593762"/>
    <w:rsid w:val="005944B4"/>
    <w:rsid w:val="005961F9"/>
    <w:rsid w:val="005963E5"/>
    <w:rsid w:val="005B1924"/>
    <w:rsid w:val="005D0A7C"/>
    <w:rsid w:val="005E22BD"/>
    <w:rsid w:val="00600034"/>
    <w:rsid w:val="00601DBC"/>
    <w:rsid w:val="00643764"/>
    <w:rsid w:val="0065652F"/>
    <w:rsid w:val="00661CBC"/>
    <w:rsid w:val="00662963"/>
    <w:rsid w:val="006774CF"/>
    <w:rsid w:val="006933F5"/>
    <w:rsid w:val="00694FB1"/>
    <w:rsid w:val="0069538A"/>
    <w:rsid w:val="006A14E8"/>
    <w:rsid w:val="006A36BE"/>
    <w:rsid w:val="006B1713"/>
    <w:rsid w:val="006B1AE9"/>
    <w:rsid w:val="006B4D1A"/>
    <w:rsid w:val="006B60F3"/>
    <w:rsid w:val="006C2045"/>
    <w:rsid w:val="006C7C43"/>
    <w:rsid w:val="006D29BC"/>
    <w:rsid w:val="006D79A3"/>
    <w:rsid w:val="006E27CD"/>
    <w:rsid w:val="00700A2E"/>
    <w:rsid w:val="00702DAC"/>
    <w:rsid w:val="0070445D"/>
    <w:rsid w:val="00707196"/>
    <w:rsid w:val="00712F17"/>
    <w:rsid w:val="00724068"/>
    <w:rsid w:val="007316C7"/>
    <w:rsid w:val="00765402"/>
    <w:rsid w:val="00772819"/>
    <w:rsid w:val="00791905"/>
    <w:rsid w:val="007A4E91"/>
    <w:rsid w:val="007B6606"/>
    <w:rsid w:val="007D18B5"/>
    <w:rsid w:val="007D271A"/>
    <w:rsid w:val="007F0219"/>
    <w:rsid w:val="007F24DE"/>
    <w:rsid w:val="008114CC"/>
    <w:rsid w:val="0082225D"/>
    <w:rsid w:val="008349E8"/>
    <w:rsid w:val="00842BB7"/>
    <w:rsid w:val="0085672C"/>
    <w:rsid w:val="00877765"/>
    <w:rsid w:val="00880AF7"/>
    <w:rsid w:val="0088208C"/>
    <w:rsid w:val="008909B2"/>
    <w:rsid w:val="008921BB"/>
    <w:rsid w:val="008A698B"/>
    <w:rsid w:val="008B28A2"/>
    <w:rsid w:val="008D30CF"/>
    <w:rsid w:val="008D3F17"/>
    <w:rsid w:val="008E5096"/>
    <w:rsid w:val="008F4698"/>
    <w:rsid w:val="008F7BCC"/>
    <w:rsid w:val="0090086D"/>
    <w:rsid w:val="00904E75"/>
    <w:rsid w:val="0091064B"/>
    <w:rsid w:val="00945CA7"/>
    <w:rsid w:val="00980127"/>
    <w:rsid w:val="009850D5"/>
    <w:rsid w:val="00987EA2"/>
    <w:rsid w:val="009924CE"/>
    <w:rsid w:val="009B46EB"/>
    <w:rsid w:val="009B7F46"/>
    <w:rsid w:val="009C3FDB"/>
    <w:rsid w:val="009D5494"/>
    <w:rsid w:val="009F2270"/>
    <w:rsid w:val="009F2D90"/>
    <w:rsid w:val="00A055A5"/>
    <w:rsid w:val="00A337A4"/>
    <w:rsid w:val="00A450CE"/>
    <w:rsid w:val="00A51E53"/>
    <w:rsid w:val="00A70396"/>
    <w:rsid w:val="00A74038"/>
    <w:rsid w:val="00A76B89"/>
    <w:rsid w:val="00AB0FB2"/>
    <w:rsid w:val="00AC3213"/>
    <w:rsid w:val="00AC38C4"/>
    <w:rsid w:val="00AC799B"/>
    <w:rsid w:val="00AD0393"/>
    <w:rsid w:val="00AE60D2"/>
    <w:rsid w:val="00AE6394"/>
    <w:rsid w:val="00AF4339"/>
    <w:rsid w:val="00B00196"/>
    <w:rsid w:val="00B043B9"/>
    <w:rsid w:val="00B0767F"/>
    <w:rsid w:val="00B077D6"/>
    <w:rsid w:val="00B16C33"/>
    <w:rsid w:val="00B23ACC"/>
    <w:rsid w:val="00B40C6E"/>
    <w:rsid w:val="00B410C1"/>
    <w:rsid w:val="00B4629F"/>
    <w:rsid w:val="00B47959"/>
    <w:rsid w:val="00B56391"/>
    <w:rsid w:val="00B56411"/>
    <w:rsid w:val="00B56700"/>
    <w:rsid w:val="00B6125C"/>
    <w:rsid w:val="00B72450"/>
    <w:rsid w:val="00B7293E"/>
    <w:rsid w:val="00B77428"/>
    <w:rsid w:val="00B86E89"/>
    <w:rsid w:val="00BA24A0"/>
    <w:rsid w:val="00BB5289"/>
    <w:rsid w:val="00BB619D"/>
    <w:rsid w:val="00BD0657"/>
    <w:rsid w:val="00BE79FB"/>
    <w:rsid w:val="00BF7A52"/>
    <w:rsid w:val="00C02B15"/>
    <w:rsid w:val="00C030CD"/>
    <w:rsid w:val="00C17F95"/>
    <w:rsid w:val="00C237FF"/>
    <w:rsid w:val="00C54482"/>
    <w:rsid w:val="00C61940"/>
    <w:rsid w:val="00C70A52"/>
    <w:rsid w:val="00C84A75"/>
    <w:rsid w:val="00C92DF0"/>
    <w:rsid w:val="00CB1DAC"/>
    <w:rsid w:val="00CB7C25"/>
    <w:rsid w:val="00CC461D"/>
    <w:rsid w:val="00CD5E4A"/>
    <w:rsid w:val="00D007B4"/>
    <w:rsid w:val="00D055B7"/>
    <w:rsid w:val="00D52C5B"/>
    <w:rsid w:val="00D55CC0"/>
    <w:rsid w:val="00D72BC6"/>
    <w:rsid w:val="00D7349F"/>
    <w:rsid w:val="00D74E55"/>
    <w:rsid w:val="00D76D9A"/>
    <w:rsid w:val="00D85876"/>
    <w:rsid w:val="00D85EB0"/>
    <w:rsid w:val="00D90709"/>
    <w:rsid w:val="00D945C4"/>
    <w:rsid w:val="00DA42DB"/>
    <w:rsid w:val="00DB58C1"/>
    <w:rsid w:val="00DD1BC3"/>
    <w:rsid w:val="00DD3B04"/>
    <w:rsid w:val="00DF6C15"/>
    <w:rsid w:val="00E04ED1"/>
    <w:rsid w:val="00E47433"/>
    <w:rsid w:val="00E56F43"/>
    <w:rsid w:val="00E640C8"/>
    <w:rsid w:val="00E65027"/>
    <w:rsid w:val="00E661E2"/>
    <w:rsid w:val="00E663B0"/>
    <w:rsid w:val="00E671F7"/>
    <w:rsid w:val="00E67A1D"/>
    <w:rsid w:val="00E94441"/>
    <w:rsid w:val="00EB6700"/>
    <w:rsid w:val="00EC5E01"/>
    <w:rsid w:val="00ED0DF8"/>
    <w:rsid w:val="00ED77D2"/>
    <w:rsid w:val="00EE67A6"/>
    <w:rsid w:val="00EE7F86"/>
    <w:rsid w:val="00EF4A2D"/>
    <w:rsid w:val="00EF514F"/>
    <w:rsid w:val="00F13966"/>
    <w:rsid w:val="00F15D0D"/>
    <w:rsid w:val="00F50281"/>
    <w:rsid w:val="00F50D84"/>
    <w:rsid w:val="00F55655"/>
    <w:rsid w:val="00F56C36"/>
    <w:rsid w:val="00F66379"/>
    <w:rsid w:val="00F72FF2"/>
    <w:rsid w:val="00F8286B"/>
    <w:rsid w:val="00F82E1A"/>
    <w:rsid w:val="00F832FB"/>
    <w:rsid w:val="00F84A78"/>
    <w:rsid w:val="00F93B89"/>
    <w:rsid w:val="00F95E2F"/>
    <w:rsid w:val="00FA3CC5"/>
    <w:rsid w:val="00FB24A5"/>
    <w:rsid w:val="00FB26B3"/>
    <w:rsid w:val="00FB5F32"/>
    <w:rsid w:val="00FD1A10"/>
    <w:rsid w:val="00FD665C"/>
    <w:rsid w:val="00FE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366</Words>
  <Characters>2088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2014-02-18T06:25:00Z</cp:lastPrinted>
  <dcterms:created xsi:type="dcterms:W3CDTF">2014-03-06T10:26:00Z</dcterms:created>
  <dcterms:modified xsi:type="dcterms:W3CDTF">2014-03-06T10:26:00Z</dcterms:modified>
</cp:coreProperties>
</file>